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0A94" w14:textId="77777777" w:rsidR="000C6390" w:rsidRDefault="000C6390" w:rsidP="009318B3"/>
    <w:p w14:paraId="7BE4296B" w14:textId="77777777" w:rsidR="000C6390" w:rsidRDefault="000C6390" w:rsidP="009318B3"/>
    <w:p w14:paraId="7AAA132D" w14:textId="1A09AC2B" w:rsidR="009318B3" w:rsidRDefault="009318B3" w:rsidP="000C6390">
      <w:pPr>
        <w:pStyle w:val="Overskrift2"/>
      </w:pPr>
      <w:r>
        <w:t>Skjema 7.</w:t>
      </w:r>
      <w:r w:rsidR="00D4394E">
        <w:t>10</w:t>
      </w:r>
      <w:r>
        <w:t xml:space="preserve">: Liste over </w:t>
      </w:r>
      <w:r w:rsidR="00D4394E">
        <w:t xml:space="preserve">for </w:t>
      </w:r>
      <w:proofErr w:type="spellStart"/>
      <w:r w:rsidR="00D4394E">
        <w:t>sent</w:t>
      </w:r>
      <w:proofErr w:type="spellEnd"/>
      <w:r w:rsidR="00D4394E">
        <w:t xml:space="preserve"> innkomne </w:t>
      </w:r>
      <w:proofErr w:type="spellStart"/>
      <w:r w:rsidR="00D4394E">
        <w:t>forhåndsstemmegivninger</w:t>
      </w:r>
      <w:proofErr w:type="spellEnd"/>
      <w:r>
        <w:t xml:space="preserve"> (vedlegg til </w:t>
      </w:r>
      <w:proofErr w:type="spellStart"/>
      <w:r>
        <w:t>valgstyrets</w:t>
      </w:r>
      <w:proofErr w:type="spellEnd"/>
      <w:r>
        <w:t xml:space="preserve"> protokoll) </w:t>
      </w:r>
    </w:p>
    <w:p w14:paraId="69AE8D6C" w14:textId="3CAFD903" w:rsidR="009318B3" w:rsidRDefault="00273898" w:rsidP="000C6390">
      <w:pPr>
        <w:pStyle w:val="Overskrift1"/>
      </w:pPr>
      <w:r>
        <w:t xml:space="preserve">Liste over for </w:t>
      </w:r>
      <w:proofErr w:type="spellStart"/>
      <w:r>
        <w:t>sent</w:t>
      </w:r>
      <w:proofErr w:type="spellEnd"/>
      <w:r>
        <w:t xml:space="preserve"> innkomne </w:t>
      </w:r>
      <w:proofErr w:type="spellStart"/>
      <w:r>
        <w:t>forhåndsstemmegivninger</w:t>
      </w:r>
      <w:proofErr w:type="spellEnd"/>
      <w:r w:rsidR="008214BA">
        <w:t xml:space="preserve"> i</w:t>
      </w:r>
      <w:r w:rsidR="009318B3">
        <w:t xml:space="preserve"> [</w:t>
      </w:r>
      <w:r w:rsidR="009318B3" w:rsidRPr="005E7473">
        <w:rPr>
          <w:highlight w:val="lightGray"/>
        </w:rPr>
        <w:t xml:space="preserve">Fyll inn </w:t>
      </w:r>
      <w:proofErr w:type="spellStart"/>
      <w:r w:rsidR="009318B3" w:rsidRPr="005E7473">
        <w:rPr>
          <w:highlight w:val="lightGray"/>
        </w:rPr>
        <w:t>navn</w:t>
      </w:r>
      <w:proofErr w:type="spellEnd"/>
      <w:r w:rsidR="009318B3" w:rsidRPr="005E7473">
        <w:rPr>
          <w:highlight w:val="lightGray"/>
        </w:rPr>
        <w:t xml:space="preserve"> på sokn</w:t>
      </w:r>
      <w:r w:rsidR="009318B3">
        <w:t>] sokn</w:t>
      </w:r>
    </w:p>
    <w:p w14:paraId="41012266" w14:textId="42EC5710" w:rsidR="00135C0D" w:rsidRPr="00FA157B" w:rsidRDefault="008214BA" w:rsidP="006904B1">
      <w:pPr>
        <w:rPr>
          <w:color w:val="000000"/>
          <w:szCs w:val="21"/>
        </w:rPr>
      </w:pPr>
      <w:proofErr w:type="spellStart"/>
      <w:r w:rsidRPr="00135C0D">
        <w:rPr>
          <w:color w:val="000000"/>
          <w:szCs w:val="21"/>
        </w:rPr>
        <w:t>Forhåndsstemmer</w:t>
      </w:r>
      <w:proofErr w:type="spellEnd"/>
      <w:r w:rsidRPr="00135C0D">
        <w:rPr>
          <w:color w:val="000000"/>
          <w:szCs w:val="21"/>
        </w:rPr>
        <w:t xml:space="preserve"> som kommer inn til </w:t>
      </w:r>
      <w:proofErr w:type="spellStart"/>
      <w:r w:rsidRPr="00135C0D">
        <w:rPr>
          <w:color w:val="000000"/>
          <w:szCs w:val="21"/>
        </w:rPr>
        <w:t>valgstyret</w:t>
      </w:r>
      <w:proofErr w:type="spellEnd"/>
      <w:r w:rsidRPr="00135C0D">
        <w:rPr>
          <w:color w:val="000000"/>
          <w:szCs w:val="21"/>
        </w:rPr>
        <w:t xml:space="preserve"> etter kl</w:t>
      </w:r>
      <w:r w:rsidR="00135C0D">
        <w:rPr>
          <w:color w:val="000000"/>
          <w:szCs w:val="21"/>
        </w:rPr>
        <w:t>.</w:t>
      </w:r>
      <w:r w:rsidRPr="00135C0D">
        <w:rPr>
          <w:color w:val="000000"/>
          <w:szCs w:val="21"/>
        </w:rPr>
        <w:t xml:space="preserve"> 21.00 på </w:t>
      </w:r>
      <w:proofErr w:type="spellStart"/>
      <w:r w:rsidRPr="00135C0D">
        <w:rPr>
          <w:color w:val="000000"/>
          <w:szCs w:val="21"/>
        </w:rPr>
        <w:t>valgdagen</w:t>
      </w:r>
      <w:proofErr w:type="spellEnd"/>
      <w:r w:rsidR="00034D01">
        <w:rPr>
          <w:color w:val="000000"/>
          <w:szCs w:val="21"/>
        </w:rPr>
        <w:t>,</w:t>
      </w:r>
      <w:r w:rsidRPr="00135C0D">
        <w:rPr>
          <w:color w:val="000000"/>
          <w:szCs w:val="21"/>
        </w:rPr>
        <w:t xml:space="preserve"> skal </w:t>
      </w:r>
      <w:proofErr w:type="spellStart"/>
      <w:r w:rsidRPr="00135C0D">
        <w:rPr>
          <w:color w:val="000000"/>
          <w:szCs w:val="21"/>
        </w:rPr>
        <w:t>ikke</w:t>
      </w:r>
      <w:proofErr w:type="spellEnd"/>
      <w:r w:rsidRPr="00135C0D">
        <w:rPr>
          <w:color w:val="000000"/>
          <w:szCs w:val="21"/>
        </w:rPr>
        <w:t xml:space="preserve"> inngå i </w:t>
      </w:r>
      <w:proofErr w:type="spellStart"/>
      <w:r w:rsidRPr="00135C0D">
        <w:rPr>
          <w:color w:val="000000"/>
          <w:szCs w:val="21"/>
        </w:rPr>
        <w:t>valgoppgjøret</w:t>
      </w:r>
      <w:proofErr w:type="spellEnd"/>
      <w:r w:rsidRPr="00135C0D">
        <w:rPr>
          <w:color w:val="000000"/>
          <w:szCs w:val="21"/>
        </w:rPr>
        <w:t xml:space="preserve"> og </w:t>
      </w:r>
      <w:proofErr w:type="spellStart"/>
      <w:r w:rsidRPr="00135C0D">
        <w:rPr>
          <w:color w:val="000000"/>
          <w:szCs w:val="21"/>
        </w:rPr>
        <w:t>forkastes</w:t>
      </w:r>
      <w:proofErr w:type="spellEnd"/>
      <w:r w:rsidRPr="00135C0D">
        <w:rPr>
          <w:color w:val="000000"/>
          <w:szCs w:val="21"/>
        </w:rPr>
        <w:t xml:space="preserve"> som for </w:t>
      </w:r>
      <w:proofErr w:type="spellStart"/>
      <w:r w:rsidRPr="00135C0D">
        <w:rPr>
          <w:color w:val="000000"/>
          <w:szCs w:val="21"/>
        </w:rPr>
        <w:t>sent</w:t>
      </w:r>
      <w:proofErr w:type="spellEnd"/>
      <w:r w:rsidRPr="00135C0D">
        <w:rPr>
          <w:color w:val="000000"/>
          <w:szCs w:val="21"/>
        </w:rPr>
        <w:t xml:space="preserve"> innkomne</w:t>
      </w:r>
      <w:r w:rsidR="00C01D91">
        <w:rPr>
          <w:color w:val="000000"/>
          <w:szCs w:val="21"/>
        </w:rPr>
        <w:t>,</w:t>
      </w:r>
      <w:r w:rsidRPr="00135C0D">
        <w:rPr>
          <w:color w:val="000000"/>
          <w:szCs w:val="21"/>
        </w:rPr>
        <w:t xml:space="preserve"> </w:t>
      </w:r>
      <w:proofErr w:type="spellStart"/>
      <w:r w:rsidRPr="00135C0D">
        <w:rPr>
          <w:color w:val="000000"/>
          <w:szCs w:val="21"/>
        </w:rPr>
        <w:t>jf</w:t>
      </w:r>
      <w:proofErr w:type="spellEnd"/>
      <w:r w:rsidRPr="00135C0D">
        <w:rPr>
          <w:color w:val="000000"/>
          <w:szCs w:val="21"/>
        </w:rPr>
        <w:t xml:space="preserve"> § 14-1 (1) 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579"/>
        <w:gridCol w:w="4066"/>
        <w:gridCol w:w="3255"/>
      </w:tblGrid>
      <w:tr w:rsidR="007412F0" w14:paraId="1D4B1294" w14:textId="77777777" w:rsidTr="00D24EC7">
        <w:tc>
          <w:tcPr>
            <w:tcW w:w="562" w:type="dxa"/>
            <w:tcBorders>
              <w:bottom w:val="nil"/>
            </w:tcBorders>
          </w:tcPr>
          <w:p w14:paraId="3FF617AC" w14:textId="65F0210D" w:rsidR="007412F0" w:rsidRPr="00D24EC7" w:rsidRDefault="007412F0" w:rsidP="006904B1">
            <w:pPr>
              <w:rPr>
                <w:b/>
                <w:bCs/>
              </w:rPr>
            </w:pPr>
            <w:r w:rsidRPr="00D24EC7">
              <w:rPr>
                <w:b/>
                <w:bCs/>
              </w:rPr>
              <w:t>Nr.</w:t>
            </w:r>
          </w:p>
        </w:tc>
        <w:tc>
          <w:tcPr>
            <w:tcW w:w="5579" w:type="dxa"/>
            <w:tcBorders>
              <w:bottom w:val="nil"/>
            </w:tcBorders>
          </w:tcPr>
          <w:p w14:paraId="5EF6EEF5" w14:textId="6C486DF6" w:rsidR="007412F0" w:rsidRPr="00D24EC7" w:rsidRDefault="007412F0" w:rsidP="006904B1">
            <w:pPr>
              <w:rPr>
                <w:b/>
                <w:bCs/>
              </w:rPr>
            </w:pPr>
            <w:proofErr w:type="spellStart"/>
            <w:r w:rsidRPr="00D24EC7">
              <w:rPr>
                <w:b/>
                <w:bCs/>
              </w:rPr>
              <w:t>Velgerens</w:t>
            </w:r>
            <w:proofErr w:type="spellEnd"/>
            <w:r w:rsidRPr="00D24EC7">
              <w:rPr>
                <w:b/>
                <w:bCs/>
              </w:rPr>
              <w:t xml:space="preserve"> </w:t>
            </w:r>
            <w:proofErr w:type="spellStart"/>
            <w:r w:rsidRPr="00D24EC7">
              <w:rPr>
                <w:b/>
                <w:bCs/>
              </w:rPr>
              <w:t>navn</w:t>
            </w:r>
            <w:proofErr w:type="spellEnd"/>
          </w:p>
        </w:tc>
        <w:tc>
          <w:tcPr>
            <w:tcW w:w="4066" w:type="dxa"/>
            <w:tcBorders>
              <w:bottom w:val="nil"/>
            </w:tcBorders>
          </w:tcPr>
          <w:p w14:paraId="4BD6E815" w14:textId="1935F826" w:rsidR="007412F0" w:rsidRPr="00D24EC7" w:rsidRDefault="007412F0" w:rsidP="006904B1">
            <w:pPr>
              <w:rPr>
                <w:b/>
                <w:bCs/>
              </w:rPr>
            </w:pPr>
            <w:r w:rsidRPr="00D24EC7">
              <w:rPr>
                <w:b/>
                <w:bCs/>
              </w:rPr>
              <w:t>Mottatt dato/klokkeslett</w:t>
            </w:r>
          </w:p>
        </w:tc>
        <w:tc>
          <w:tcPr>
            <w:tcW w:w="3255" w:type="dxa"/>
            <w:tcBorders>
              <w:bottom w:val="nil"/>
            </w:tcBorders>
          </w:tcPr>
          <w:p w14:paraId="0E924AC5" w14:textId="0395F8F8" w:rsidR="007412F0" w:rsidRPr="00D24EC7" w:rsidRDefault="007412F0" w:rsidP="006904B1">
            <w:pPr>
              <w:rPr>
                <w:b/>
                <w:bCs/>
              </w:rPr>
            </w:pPr>
            <w:proofErr w:type="spellStart"/>
            <w:r w:rsidRPr="00D24EC7">
              <w:rPr>
                <w:b/>
                <w:bCs/>
              </w:rPr>
              <w:t>Stemmemottakerens</w:t>
            </w:r>
            <w:proofErr w:type="spellEnd"/>
            <w:r w:rsidRPr="00D24EC7">
              <w:rPr>
                <w:b/>
                <w:bCs/>
              </w:rPr>
              <w:t xml:space="preserve"> signatur</w:t>
            </w:r>
          </w:p>
        </w:tc>
      </w:tr>
      <w:tr w:rsidR="007412F0" w14:paraId="78F914A0" w14:textId="77777777" w:rsidTr="00D24EC7">
        <w:tc>
          <w:tcPr>
            <w:tcW w:w="562" w:type="dxa"/>
            <w:tcBorders>
              <w:top w:val="nil"/>
            </w:tcBorders>
          </w:tcPr>
          <w:p w14:paraId="64147548" w14:textId="77777777" w:rsidR="007412F0" w:rsidRDefault="007412F0" w:rsidP="006904B1"/>
        </w:tc>
        <w:tc>
          <w:tcPr>
            <w:tcW w:w="5579" w:type="dxa"/>
            <w:tcBorders>
              <w:top w:val="nil"/>
            </w:tcBorders>
          </w:tcPr>
          <w:p w14:paraId="7FE429DD" w14:textId="77777777" w:rsidR="007412F0" w:rsidRDefault="007412F0" w:rsidP="006904B1"/>
        </w:tc>
        <w:tc>
          <w:tcPr>
            <w:tcW w:w="4066" w:type="dxa"/>
            <w:tcBorders>
              <w:top w:val="nil"/>
            </w:tcBorders>
          </w:tcPr>
          <w:p w14:paraId="4467BF0F" w14:textId="77777777" w:rsidR="007412F0" w:rsidRDefault="007412F0" w:rsidP="006904B1"/>
        </w:tc>
        <w:tc>
          <w:tcPr>
            <w:tcW w:w="3255" w:type="dxa"/>
            <w:tcBorders>
              <w:top w:val="nil"/>
            </w:tcBorders>
          </w:tcPr>
          <w:p w14:paraId="5B1969B4" w14:textId="77777777" w:rsidR="007412F0" w:rsidRDefault="007412F0" w:rsidP="006904B1"/>
        </w:tc>
      </w:tr>
      <w:tr w:rsidR="007412F0" w14:paraId="7ED667DC" w14:textId="77777777" w:rsidTr="00D24EC7">
        <w:tc>
          <w:tcPr>
            <w:tcW w:w="562" w:type="dxa"/>
          </w:tcPr>
          <w:p w14:paraId="099D6F1C" w14:textId="1C5FDD9B" w:rsidR="007412F0" w:rsidRDefault="007412F0" w:rsidP="00C042AE">
            <w:pPr>
              <w:jc w:val="center"/>
            </w:pPr>
            <w:r>
              <w:t>1</w:t>
            </w:r>
          </w:p>
          <w:p w14:paraId="06993018" w14:textId="7E2C6EA3" w:rsidR="007412F0" w:rsidRDefault="007412F0" w:rsidP="00C042AE">
            <w:pPr>
              <w:jc w:val="center"/>
            </w:pPr>
          </w:p>
        </w:tc>
        <w:tc>
          <w:tcPr>
            <w:tcW w:w="5579" w:type="dxa"/>
          </w:tcPr>
          <w:p w14:paraId="68AE83E6" w14:textId="77777777" w:rsidR="007412F0" w:rsidRDefault="007412F0" w:rsidP="006904B1"/>
          <w:p w14:paraId="492798AB" w14:textId="77777777" w:rsidR="007412F0" w:rsidRDefault="007412F0" w:rsidP="006904B1"/>
          <w:p w14:paraId="3DD6C6D6" w14:textId="0A06FD14" w:rsidR="007412F0" w:rsidRDefault="007412F0" w:rsidP="006904B1"/>
        </w:tc>
        <w:tc>
          <w:tcPr>
            <w:tcW w:w="4066" w:type="dxa"/>
          </w:tcPr>
          <w:p w14:paraId="7ABBF69A" w14:textId="77777777" w:rsidR="007412F0" w:rsidRDefault="007412F0" w:rsidP="006904B1"/>
        </w:tc>
        <w:tc>
          <w:tcPr>
            <w:tcW w:w="3255" w:type="dxa"/>
          </w:tcPr>
          <w:p w14:paraId="17F07572" w14:textId="77777777" w:rsidR="007412F0" w:rsidRDefault="007412F0" w:rsidP="006904B1"/>
        </w:tc>
      </w:tr>
      <w:tr w:rsidR="007412F0" w14:paraId="4C984705" w14:textId="77777777" w:rsidTr="00D24EC7">
        <w:tc>
          <w:tcPr>
            <w:tcW w:w="562" w:type="dxa"/>
          </w:tcPr>
          <w:p w14:paraId="0B8E01B4" w14:textId="56556ACA" w:rsidR="007412F0" w:rsidRDefault="007412F0" w:rsidP="00C042AE">
            <w:pPr>
              <w:jc w:val="center"/>
            </w:pPr>
            <w:r>
              <w:t>2</w:t>
            </w:r>
          </w:p>
          <w:p w14:paraId="025B4DC6" w14:textId="77BC3D71" w:rsidR="007412F0" w:rsidRDefault="007412F0" w:rsidP="00C042AE">
            <w:pPr>
              <w:jc w:val="center"/>
            </w:pPr>
          </w:p>
        </w:tc>
        <w:tc>
          <w:tcPr>
            <w:tcW w:w="5579" w:type="dxa"/>
          </w:tcPr>
          <w:p w14:paraId="43642589" w14:textId="77777777" w:rsidR="007412F0" w:rsidRDefault="007412F0" w:rsidP="006904B1"/>
          <w:p w14:paraId="605168AF" w14:textId="77777777" w:rsidR="007412F0" w:rsidRDefault="007412F0" w:rsidP="006904B1"/>
          <w:p w14:paraId="03C3594F" w14:textId="7400DDFF" w:rsidR="007412F0" w:rsidRDefault="007412F0" w:rsidP="006904B1"/>
        </w:tc>
        <w:tc>
          <w:tcPr>
            <w:tcW w:w="4066" w:type="dxa"/>
          </w:tcPr>
          <w:p w14:paraId="2B5ECC37" w14:textId="77777777" w:rsidR="007412F0" w:rsidRDefault="007412F0" w:rsidP="006904B1"/>
        </w:tc>
        <w:tc>
          <w:tcPr>
            <w:tcW w:w="3255" w:type="dxa"/>
          </w:tcPr>
          <w:p w14:paraId="6ECD147F" w14:textId="77777777" w:rsidR="007412F0" w:rsidRDefault="007412F0" w:rsidP="006904B1"/>
        </w:tc>
      </w:tr>
      <w:tr w:rsidR="007412F0" w14:paraId="2D714BAB" w14:textId="77777777" w:rsidTr="00D24EC7">
        <w:tc>
          <w:tcPr>
            <w:tcW w:w="562" w:type="dxa"/>
          </w:tcPr>
          <w:p w14:paraId="0507D391" w14:textId="25EEA113" w:rsidR="007412F0" w:rsidRDefault="007412F0" w:rsidP="00C042AE">
            <w:pPr>
              <w:jc w:val="center"/>
            </w:pPr>
            <w:r>
              <w:t>3</w:t>
            </w:r>
          </w:p>
          <w:p w14:paraId="08E96077" w14:textId="61E40E5C" w:rsidR="007412F0" w:rsidRDefault="007412F0" w:rsidP="00C042AE">
            <w:pPr>
              <w:jc w:val="center"/>
            </w:pPr>
          </w:p>
        </w:tc>
        <w:tc>
          <w:tcPr>
            <w:tcW w:w="5579" w:type="dxa"/>
          </w:tcPr>
          <w:p w14:paraId="1AA49736" w14:textId="77777777" w:rsidR="007412F0" w:rsidRDefault="007412F0" w:rsidP="006904B1"/>
          <w:p w14:paraId="2221D99D" w14:textId="77777777" w:rsidR="007412F0" w:rsidRDefault="007412F0" w:rsidP="006904B1"/>
          <w:p w14:paraId="7C2659F1" w14:textId="3749B7ED" w:rsidR="007412F0" w:rsidRDefault="007412F0" w:rsidP="006904B1"/>
        </w:tc>
        <w:tc>
          <w:tcPr>
            <w:tcW w:w="4066" w:type="dxa"/>
          </w:tcPr>
          <w:p w14:paraId="7725E799" w14:textId="77777777" w:rsidR="007412F0" w:rsidRDefault="007412F0" w:rsidP="006904B1"/>
        </w:tc>
        <w:tc>
          <w:tcPr>
            <w:tcW w:w="3255" w:type="dxa"/>
          </w:tcPr>
          <w:p w14:paraId="0432D711" w14:textId="77777777" w:rsidR="007412F0" w:rsidRDefault="007412F0" w:rsidP="006904B1"/>
        </w:tc>
      </w:tr>
      <w:tr w:rsidR="007412F0" w14:paraId="2BAC2DC2" w14:textId="77777777" w:rsidTr="00D24EC7">
        <w:tc>
          <w:tcPr>
            <w:tcW w:w="562" w:type="dxa"/>
          </w:tcPr>
          <w:p w14:paraId="3733A91A" w14:textId="4EA619A3" w:rsidR="007412F0" w:rsidRDefault="007412F0" w:rsidP="00C042AE">
            <w:pPr>
              <w:jc w:val="center"/>
            </w:pPr>
            <w:r>
              <w:t>4</w:t>
            </w:r>
          </w:p>
          <w:p w14:paraId="6E70A434" w14:textId="184C039F" w:rsidR="007412F0" w:rsidRDefault="007412F0" w:rsidP="00C042AE">
            <w:pPr>
              <w:jc w:val="center"/>
            </w:pPr>
          </w:p>
        </w:tc>
        <w:tc>
          <w:tcPr>
            <w:tcW w:w="5579" w:type="dxa"/>
          </w:tcPr>
          <w:p w14:paraId="0B1ACA55" w14:textId="77777777" w:rsidR="007412F0" w:rsidRDefault="007412F0" w:rsidP="006904B1"/>
          <w:p w14:paraId="6DE68CF4" w14:textId="77777777" w:rsidR="007412F0" w:rsidRDefault="007412F0" w:rsidP="006904B1"/>
          <w:p w14:paraId="72584ADC" w14:textId="1DD0CA1D" w:rsidR="007412F0" w:rsidRDefault="007412F0" w:rsidP="006904B1"/>
        </w:tc>
        <w:tc>
          <w:tcPr>
            <w:tcW w:w="4066" w:type="dxa"/>
          </w:tcPr>
          <w:p w14:paraId="7813202E" w14:textId="77777777" w:rsidR="007412F0" w:rsidRDefault="007412F0" w:rsidP="006904B1"/>
        </w:tc>
        <w:tc>
          <w:tcPr>
            <w:tcW w:w="3255" w:type="dxa"/>
          </w:tcPr>
          <w:p w14:paraId="10C68A16" w14:textId="77777777" w:rsidR="007412F0" w:rsidRDefault="007412F0" w:rsidP="006904B1"/>
        </w:tc>
      </w:tr>
      <w:tr w:rsidR="007412F0" w14:paraId="2779C63E" w14:textId="77777777" w:rsidTr="00D24EC7">
        <w:tc>
          <w:tcPr>
            <w:tcW w:w="562" w:type="dxa"/>
          </w:tcPr>
          <w:p w14:paraId="7F93CDE9" w14:textId="553263D8" w:rsidR="007412F0" w:rsidRDefault="007412F0" w:rsidP="00C042AE">
            <w:pPr>
              <w:jc w:val="center"/>
            </w:pPr>
            <w:r>
              <w:t>5</w:t>
            </w:r>
          </w:p>
          <w:p w14:paraId="0764350F" w14:textId="53EB2914" w:rsidR="007412F0" w:rsidRDefault="007412F0" w:rsidP="00C042AE">
            <w:pPr>
              <w:jc w:val="center"/>
            </w:pPr>
          </w:p>
        </w:tc>
        <w:tc>
          <w:tcPr>
            <w:tcW w:w="5579" w:type="dxa"/>
          </w:tcPr>
          <w:p w14:paraId="49CEF926" w14:textId="77777777" w:rsidR="007412F0" w:rsidRDefault="007412F0" w:rsidP="006904B1"/>
          <w:p w14:paraId="3959316F" w14:textId="77777777" w:rsidR="007412F0" w:rsidRDefault="007412F0" w:rsidP="006904B1"/>
          <w:p w14:paraId="2A54422A" w14:textId="2438FD46" w:rsidR="007412F0" w:rsidRDefault="007412F0" w:rsidP="006904B1"/>
        </w:tc>
        <w:tc>
          <w:tcPr>
            <w:tcW w:w="4066" w:type="dxa"/>
          </w:tcPr>
          <w:p w14:paraId="735CE22E" w14:textId="77777777" w:rsidR="007412F0" w:rsidRDefault="007412F0" w:rsidP="006904B1"/>
        </w:tc>
        <w:tc>
          <w:tcPr>
            <w:tcW w:w="3255" w:type="dxa"/>
          </w:tcPr>
          <w:p w14:paraId="4D5DEDD4" w14:textId="77777777" w:rsidR="007412F0" w:rsidRDefault="007412F0" w:rsidP="006904B1"/>
        </w:tc>
      </w:tr>
      <w:tr w:rsidR="007412F0" w14:paraId="4471EA29" w14:textId="77777777" w:rsidTr="00D24EC7">
        <w:tc>
          <w:tcPr>
            <w:tcW w:w="562" w:type="dxa"/>
          </w:tcPr>
          <w:p w14:paraId="555D0614" w14:textId="092D4950" w:rsidR="007412F0" w:rsidRDefault="007412F0" w:rsidP="00C042AE">
            <w:pPr>
              <w:jc w:val="center"/>
            </w:pPr>
            <w:r>
              <w:t>6</w:t>
            </w:r>
          </w:p>
          <w:p w14:paraId="05B70567" w14:textId="644F6831" w:rsidR="007412F0" w:rsidRDefault="007412F0" w:rsidP="00C042AE">
            <w:pPr>
              <w:jc w:val="center"/>
            </w:pPr>
          </w:p>
        </w:tc>
        <w:tc>
          <w:tcPr>
            <w:tcW w:w="5579" w:type="dxa"/>
          </w:tcPr>
          <w:p w14:paraId="43600DB3" w14:textId="77777777" w:rsidR="007412F0" w:rsidRDefault="007412F0" w:rsidP="006904B1"/>
          <w:p w14:paraId="5DC6F6F8" w14:textId="77777777" w:rsidR="007412F0" w:rsidRDefault="007412F0" w:rsidP="006904B1"/>
          <w:p w14:paraId="595701D4" w14:textId="56FA5CCD" w:rsidR="007412F0" w:rsidRDefault="007412F0" w:rsidP="006904B1"/>
        </w:tc>
        <w:tc>
          <w:tcPr>
            <w:tcW w:w="4066" w:type="dxa"/>
          </w:tcPr>
          <w:p w14:paraId="3D2E0C57" w14:textId="77777777" w:rsidR="007412F0" w:rsidRDefault="007412F0" w:rsidP="006904B1"/>
        </w:tc>
        <w:tc>
          <w:tcPr>
            <w:tcW w:w="3255" w:type="dxa"/>
          </w:tcPr>
          <w:p w14:paraId="2A9C2CDD" w14:textId="77777777" w:rsidR="007412F0" w:rsidRDefault="007412F0" w:rsidP="006904B1"/>
        </w:tc>
      </w:tr>
    </w:tbl>
    <w:p w14:paraId="13752175" w14:textId="028D8EC3" w:rsidR="006904B1" w:rsidRPr="001A2643" w:rsidRDefault="006904B1" w:rsidP="006904B1">
      <w:pPr>
        <w:sectPr w:rsidR="006904B1" w:rsidRPr="001A2643" w:rsidSect="009318B3">
          <w:headerReference w:type="default" r:id="rId10"/>
          <w:footerReference w:type="default" r:id="rId11"/>
          <w:headerReference w:type="first" r:id="rId12"/>
          <w:pgSz w:w="16839" w:h="11907" w:orient="landscape"/>
          <w:pgMar w:top="879" w:right="624" w:bottom="1134" w:left="851" w:header="720" w:footer="720" w:gutter="0"/>
          <w:cols w:space="720"/>
          <w:docGrid w:linePitch="360"/>
        </w:sectPr>
      </w:pPr>
    </w:p>
    <w:p w14:paraId="1D20CCD7" w14:textId="77777777" w:rsidR="00C042AE" w:rsidRDefault="00C042AE" w:rsidP="00C042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579"/>
        <w:gridCol w:w="4066"/>
        <w:gridCol w:w="3255"/>
      </w:tblGrid>
      <w:tr w:rsidR="007412F0" w14:paraId="0DEEACF5" w14:textId="77777777" w:rsidTr="00D24EC7">
        <w:tc>
          <w:tcPr>
            <w:tcW w:w="562" w:type="dxa"/>
            <w:tcBorders>
              <w:bottom w:val="nil"/>
            </w:tcBorders>
          </w:tcPr>
          <w:p w14:paraId="0E5F2422" w14:textId="77777777" w:rsidR="007412F0" w:rsidRPr="00D24EC7" w:rsidRDefault="007412F0" w:rsidP="004609F8">
            <w:pPr>
              <w:rPr>
                <w:b/>
                <w:bCs/>
              </w:rPr>
            </w:pPr>
            <w:r w:rsidRPr="00D24EC7">
              <w:rPr>
                <w:b/>
                <w:bCs/>
              </w:rPr>
              <w:t>Nr.</w:t>
            </w:r>
          </w:p>
        </w:tc>
        <w:tc>
          <w:tcPr>
            <w:tcW w:w="5579" w:type="dxa"/>
            <w:tcBorders>
              <w:bottom w:val="nil"/>
            </w:tcBorders>
          </w:tcPr>
          <w:p w14:paraId="72F9DF86" w14:textId="77777777" w:rsidR="007412F0" w:rsidRPr="00D24EC7" w:rsidRDefault="007412F0" w:rsidP="004609F8">
            <w:pPr>
              <w:rPr>
                <w:b/>
                <w:bCs/>
              </w:rPr>
            </w:pPr>
            <w:proofErr w:type="spellStart"/>
            <w:r w:rsidRPr="00D24EC7">
              <w:rPr>
                <w:b/>
                <w:bCs/>
              </w:rPr>
              <w:t>Velgerens</w:t>
            </w:r>
            <w:proofErr w:type="spellEnd"/>
            <w:r w:rsidRPr="00D24EC7">
              <w:rPr>
                <w:b/>
                <w:bCs/>
              </w:rPr>
              <w:t xml:space="preserve"> </w:t>
            </w:r>
            <w:proofErr w:type="spellStart"/>
            <w:r w:rsidRPr="00D24EC7">
              <w:rPr>
                <w:b/>
                <w:bCs/>
              </w:rPr>
              <w:t>navn</w:t>
            </w:r>
            <w:proofErr w:type="spellEnd"/>
          </w:p>
        </w:tc>
        <w:tc>
          <w:tcPr>
            <w:tcW w:w="4066" w:type="dxa"/>
            <w:tcBorders>
              <w:bottom w:val="nil"/>
            </w:tcBorders>
          </w:tcPr>
          <w:p w14:paraId="005726EB" w14:textId="77777777" w:rsidR="007412F0" w:rsidRPr="00D24EC7" w:rsidRDefault="007412F0" w:rsidP="004609F8">
            <w:pPr>
              <w:rPr>
                <w:b/>
                <w:bCs/>
              </w:rPr>
            </w:pPr>
            <w:r w:rsidRPr="00D24EC7">
              <w:rPr>
                <w:b/>
                <w:bCs/>
              </w:rPr>
              <w:t>Mottatt dato/klokkeslett</w:t>
            </w:r>
          </w:p>
        </w:tc>
        <w:tc>
          <w:tcPr>
            <w:tcW w:w="3255" w:type="dxa"/>
            <w:tcBorders>
              <w:bottom w:val="nil"/>
            </w:tcBorders>
          </w:tcPr>
          <w:p w14:paraId="2A7CB9BF" w14:textId="77777777" w:rsidR="007412F0" w:rsidRPr="00D24EC7" w:rsidRDefault="007412F0" w:rsidP="004609F8">
            <w:pPr>
              <w:rPr>
                <w:b/>
                <w:bCs/>
              </w:rPr>
            </w:pPr>
            <w:proofErr w:type="spellStart"/>
            <w:r w:rsidRPr="00D24EC7">
              <w:rPr>
                <w:b/>
                <w:bCs/>
              </w:rPr>
              <w:t>Stemmemottakerens</w:t>
            </w:r>
            <w:proofErr w:type="spellEnd"/>
            <w:r w:rsidRPr="00D24EC7">
              <w:rPr>
                <w:b/>
                <w:bCs/>
              </w:rPr>
              <w:t xml:space="preserve"> signatur</w:t>
            </w:r>
          </w:p>
        </w:tc>
      </w:tr>
      <w:tr w:rsidR="007412F0" w14:paraId="52249752" w14:textId="77777777" w:rsidTr="00D24EC7">
        <w:tc>
          <w:tcPr>
            <w:tcW w:w="562" w:type="dxa"/>
            <w:tcBorders>
              <w:top w:val="nil"/>
            </w:tcBorders>
          </w:tcPr>
          <w:p w14:paraId="186DE954" w14:textId="77777777" w:rsidR="007412F0" w:rsidRDefault="007412F0" w:rsidP="004609F8"/>
        </w:tc>
        <w:tc>
          <w:tcPr>
            <w:tcW w:w="5579" w:type="dxa"/>
            <w:tcBorders>
              <w:top w:val="nil"/>
            </w:tcBorders>
          </w:tcPr>
          <w:p w14:paraId="4B9D0971" w14:textId="77777777" w:rsidR="007412F0" w:rsidRDefault="007412F0" w:rsidP="004609F8"/>
        </w:tc>
        <w:tc>
          <w:tcPr>
            <w:tcW w:w="4066" w:type="dxa"/>
            <w:tcBorders>
              <w:top w:val="nil"/>
            </w:tcBorders>
          </w:tcPr>
          <w:p w14:paraId="6517BBB5" w14:textId="77777777" w:rsidR="007412F0" w:rsidRDefault="007412F0" w:rsidP="004609F8"/>
        </w:tc>
        <w:tc>
          <w:tcPr>
            <w:tcW w:w="3255" w:type="dxa"/>
            <w:tcBorders>
              <w:top w:val="nil"/>
            </w:tcBorders>
          </w:tcPr>
          <w:p w14:paraId="5A88EE23" w14:textId="77777777" w:rsidR="007412F0" w:rsidRDefault="007412F0" w:rsidP="004609F8"/>
        </w:tc>
      </w:tr>
      <w:tr w:rsidR="007412F0" w14:paraId="3217B90F" w14:textId="77777777" w:rsidTr="00D24EC7">
        <w:tc>
          <w:tcPr>
            <w:tcW w:w="562" w:type="dxa"/>
          </w:tcPr>
          <w:p w14:paraId="60CE0020" w14:textId="174A1910" w:rsidR="007412F0" w:rsidRDefault="007412F0" w:rsidP="004609F8">
            <w:pPr>
              <w:jc w:val="center"/>
            </w:pPr>
            <w:r>
              <w:t>7</w:t>
            </w:r>
          </w:p>
          <w:p w14:paraId="59E7B593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02842F8B" w14:textId="77777777" w:rsidR="007412F0" w:rsidRDefault="007412F0" w:rsidP="004609F8"/>
          <w:p w14:paraId="1480F621" w14:textId="77777777" w:rsidR="007412F0" w:rsidRDefault="007412F0" w:rsidP="004609F8"/>
          <w:p w14:paraId="292D9C19" w14:textId="2420AC5B" w:rsidR="007412F0" w:rsidRDefault="007412F0" w:rsidP="004609F8"/>
        </w:tc>
        <w:tc>
          <w:tcPr>
            <w:tcW w:w="4066" w:type="dxa"/>
          </w:tcPr>
          <w:p w14:paraId="4B24CA85" w14:textId="77777777" w:rsidR="007412F0" w:rsidRDefault="007412F0" w:rsidP="004609F8"/>
        </w:tc>
        <w:tc>
          <w:tcPr>
            <w:tcW w:w="3255" w:type="dxa"/>
          </w:tcPr>
          <w:p w14:paraId="5D7A262F" w14:textId="77777777" w:rsidR="007412F0" w:rsidRDefault="007412F0" w:rsidP="004609F8"/>
        </w:tc>
      </w:tr>
      <w:tr w:rsidR="007412F0" w14:paraId="401D744C" w14:textId="77777777" w:rsidTr="00D24EC7">
        <w:tc>
          <w:tcPr>
            <w:tcW w:w="562" w:type="dxa"/>
          </w:tcPr>
          <w:p w14:paraId="53234213" w14:textId="56592B99" w:rsidR="007412F0" w:rsidRDefault="007412F0" w:rsidP="004609F8">
            <w:pPr>
              <w:jc w:val="center"/>
            </w:pPr>
            <w:r>
              <w:t>8</w:t>
            </w:r>
          </w:p>
          <w:p w14:paraId="0AAAB3A3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6BB8F1CD" w14:textId="77777777" w:rsidR="007412F0" w:rsidRDefault="007412F0" w:rsidP="004609F8"/>
          <w:p w14:paraId="60C91A37" w14:textId="77777777" w:rsidR="007412F0" w:rsidRDefault="007412F0" w:rsidP="004609F8"/>
          <w:p w14:paraId="51BA3ACC" w14:textId="31212D06" w:rsidR="007412F0" w:rsidRDefault="007412F0" w:rsidP="004609F8"/>
        </w:tc>
        <w:tc>
          <w:tcPr>
            <w:tcW w:w="4066" w:type="dxa"/>
          </w:tcPr>
          <w:p w14:paraId="5A7DDDF7" w14:textId="77777777" w:rsidR="007412F0" w:rsidRDefault="007412F0" w:rsidP="004609F8"/>
        </w:tc>
        <w:tc>
          <w:tcPr>
            <w:tcW w:w="3255" w:type="dxa"/>
          </w:tcPr>
          <w:p w14:paraId="29B92DC4" w14:textId="77777777" w:rsidR="007412F0" w:rsidRDefault="007412F0" w:rsidP="004609F8"/>
        </w:tc>
      </w:tr>
      <w:tr w:rsidR="007412F0" w14:paraId="7A2C369D" w14:textId="77777777" w:rsidTr="00D24EC7">
        <w:tc>
          <w:tcPr>
            <w:tcW w:w="562" w:type="dxa"/>
          </w:tcPr>
          <w:p w14:paraId="45035503" w14:textId="003962F1" w:rsidR="007412F0" w:rsidRDefault="007412F0" w:rsidP="004609F8">
            <w:pPr>
              <w:jc w:val="center"/>
            </w:pPr>
            <w:r>
              <w:t>9</w:t>
            </w:r>
          </w:p>
          <w:p w14:paraId="2BE11FEB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7353810C" w14:textId="77777777" w:rsidR="007412F0" w:rsidRDefault="007412F0" w:rsidP="004609F8"/>
          <w:p w14:paraId="12C034B0" w14:textId="77777777" w:rsidR="007412F0" w:rsidRDefault="007412F0" w:rsidP="004609F8"/>
          <w:p w14:paraId="76924D50" w14:textId="658AA3F1" w:rsidR="007412F0" w:rsidRDefault="007412F0" w:rsidP="004609F8"/>
        </w:tc>
        <w:tc>
          <w:tcPr>
            <w:tcW w:w="4066" w:type="dxa"/>
          </w:tcPr>
          <w:p w14:paraId="37E07B7B" w14:textId="77777777" w:rsidR="007412F0" w:rsidRDefault="007412F0" w:rsidP="004609F8"/>
        </w:tc>
        <w:tc>
          <w:tcPr>
            <w:tcW w:w="3255" w:type="dxa"/>
          </w:tcPr>
          <w:p w14:paraId="39EDFDBE" w14:textId="77777777" w:rsidR="007412F0" w:rsidRDefault="007412F0" w:rsidP="004609F8"/>
        </w:tc>
      </w:tr>
      <w:tr w:rsidR="007412F0" w14:paraId="534100FE" w14:textId="77777777" w:rsidTr="00D24EC7">
        <w:tc>
          <w:tcPr>
            <w:tcW w:w="562" w:type="dxa"/>
          </w:tcPr>
          <w:p w14:paraId="0D382803" w14:textId="650578B6" w:rsidR="007412F0" w:rsidRDefault="007412F0" w:rsidP="004609F8">
            <w:pPr>
              <w:jc w:val="center"/>
            </w:pPr>
            <w:r>
              <w:t>10</w:t>
            </w:r>
          </w:p>
          <w:p w14:paraId="3E63C20C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30AF8C35" w14:textId="77777777" w:rsidR="007412F0" w:rsidRDefault="007412F0" w:rsidP="004609F8"/>
          <w:p w14:paraId="4D2DF534" w14:textId="77777777" w:rsidR="007412F0" w:rsidRDefault="007412F0" w:rsidP="004609F8"/>
          <w:p w14:paraId="141820BA" w14:textId="59A294A9" w:rsidR="007412F0" w:rsidRDefault="007412F0" w:rsidP="004609F8"/>
        </w:tc>
        <w:tc>
          <w:tcPr>
            <w:tcW w:w="4066" w:type="dxa"/>
          </w:tcPr>
          <w:p w14:paraId="75856126" w14:textId="77777777" w:rsidR="007412F0" w:rsidRDefault="007412F0" w:rsidP="004609F8"/>
        </w:tc>
        <w:tc>
          <w:tcPr>
            <w:tcW w:w="3255" w:type="dxa"/>
          </w:tcPr>
          <w:p w14:paraId="18ECE605" w14:textId="77777777" w:rsidR="007412F0" w:rsidRDefault="007412F0" w:rsidP="004609F8"/>
        </w:tc>
      </w:tr>
      <w:tr w:rsidR="007412F0" w14:paraId="4090711B" w14:textId="77777777" w:rsidTr="00D24EC7">
        <w:tc>
          <w:tcPr>
            <w:tcW w:w="562" w:type="dxa"/>
          </w:tcPr>
          <w:p w14:paraId="7FCFEC6F" w14:textId="47D3B90D" w:rsidR="007412F0" w:rsidRDefault="007412F0" w:rsidP="004609F8">
            <w:pPr>
              <w:jc w:val="center"/>
            </w:pPr>
            <w:r>
              <w:t>11</w:t>
            </w:r>
          </w:p>
          <w:p w14:paraId="66AE4832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56582D30" w14:textId="77777777" w:rsidR="007412F0" w:rsidRDefault="007412F0" w:rsidP="004609F8"/>
          <w:p w14:paraId="63B7BAFA" w14:textId="77777777" w:rsidR="007412F0" w:rsidRDefault="007412F0" w:rsidP="004609F8"/>
          <w:p w14:paraId="47149954" w14:textId="0FCA6CAC" w:rsidR="007412F0" w:rsidRDefault="007412F0" w:rsidP="004609F8"/>
        </w:tc>
        <w:tc>
          <w:tcPr>
            <w:tcW w:w="4066" w:type="dxa"/>
          </w:tcPr>
          <w:p w14:paraId="662499B3" w14:textId="77777777" w:rsidR="007412F0" w:rsidRDefault="007412F0" w:rsidP="004609F8"/>
        </w:tc>
        <w:tc>
          <w:tcPr>
            <w:tcW w:w="3255" w:type="dxa"/>
          </w:tcPr>
          <w:p w14:paraId="2529683B" w14:textId="77777777" w:rsidR="007412F0" w:rsidRDefault="007412F0" w:rsidP="004609F8"/>
        </w:tc>
      </w:tr>
      <w:tr w:rsidR="007412F0" w14:paraId="1284D546" w14:textId="77777777" w:rsidTr="00D24EC7">
        <w:tc>
          <w:tcPr>
            <w:tcW w:w="562" w:type="dxa"/>
          </w:tcPr>
          <w:p w14:paraId="004FF234" w14:textId="5CE224E0" w:rsidR="007412F0" w:rsidRDefault="007412F0" w:rsidP="004609F8">
            <w:pPr>
              <w:jc w:val="center"/>
            </w:pPr>
            <w:r>
              <w:t>12</w:t>
            </w:r>
          </w:p>
          <w:p w14:paraId="160B5CC1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2F60BFB3" w14:textId="77777777" w:rsidR="007412F0" w:rsidRDefault="007412F0" w:rsidP="004609F8"/>
          <w:p w14:paraId="795E3441" w14:textId="77777777" w:rsidR="007412F0" w:rsidRDefault="007412F0" w:rsidP="004609F8"/>
          <w:p w14:paraId="4CF223DE" w14:textId="2DA6F6FE" w:rsidR="007412F0" w:rsidRDefault="007412F0" w:rsidP="004609F8"/>
        </w:tc>
        <w:tc>
          <w:tcPr>
            <w:tcW w:w="4066" w:type="dxa"/>
          </w:tcPr>
          <w:p w14:paraId="1E5C553B" w14:textId="77777777" w:rsidR="007412F0" w:rsidRDefault="007412F0" w:rsidP="004609F8"/>
        </w:tc>
        <w:tc>
          <w:tcPr>
            <w:tcW w:w="3255" w:type="dxa"/>
          </w:tcPr>
          <w:p w14:paraId="573E77C0" w14:textId="77777777" w:rsidR="007412F0" w:rsidRDefault="007412F0" w:rsidP="004609F8"/>
        </w:tc>
      </w:tr>
      <w:tr w:rsidR="007412F0" w14:paraId="0771BF42" w14:textId="77777777" w:rsidTr="00D24EC7">
        <w:tc>
          <w:tcPr>
            <w:tcW w:w="562" w:type="dxa"/>
          </w:tcPr>
          <w:p w14:paraId="0CF68DB6" w14:textId="0DE632B7" w:rsidR="007412F0" w:rsidRDefault="007412F0" w:rsidP="004609F8">
            <w:pPr>
              <w:jc w:val="center"/>
            </w:pPr>
            <w:r>
              <w:t>13</w:t>
            </w:r>
          </w:p>
        </w:tc>
        <w:tc>
          <w:tcPr>
            <w:tcW w:w="5579" w:type="dxa"/>
          </w:tcPr>
          <w:p w14:paraId="69A74A31" w14:textId="77777777" w:rsidR="007412F0" w:rsidRDefault="007412F0" w:rsidP="004609F8"/>
          <w:p w14:paraId="73D7F7B1" w14:textId="77777777" w:rsidR="007412F0" w:rsidRDefault="007412F0" w:rsidP="004609F8"/>
          <w:p w14:paraId="51D63A27" w14:textId="77777777" w:rsidR="007412F0" w:rsidRDefault="007412F0" w:rsidP="004609F8"/>
        </w:tc>
        <w:tc>
          <w:tcPr>
            <w:tcW w:w="4066" w:type="dxa"/>
          </w:tcPr>
          <w:p w14:paraId="6826A870" w14:textId="77777777" w:rsidR="007412F0" w:rsidRDefault="007412F0" w:rsidP="004609F8"/>
        </w:tc>
        <w:tc>
          <w:tcPr>
            <w:tcW w:w="3255" w:type="dxa"/>
          </w:tcPr>
          <w:p w14:paraId="2E18C607" w14:textId="77777777" w:rsidR="007412F0" w:rsidRDefault="007412F0" w:rsidP="004609F8"/>
        </w:tc>
      </w:tr>
      <w:tr w:rsidR="007412F0" w14:paraId="38D2C505" w14:textId="77777777" w:rsidTr="00D24EC7">
        <w:tc>
          <w:tcPr>
            <w:tcW w:w="562" w:type="dxa"/>
          </w:tcPr>
          <w:p w14:paraId="31C2E9BF" w14:textId="399ED563" w:rsidR="007412F0" w:rsidRDefault="007412F0" w:rsidP="004609F8">
            <w:pPr>
              <w:jc w:val="center"/>
            </w:pPr>
            <w:r>
              <w:t>14</w:t>
            </w:r>
          </w:p>
          <w:p w14:paraId="1D8E02A8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0138527C" w14:textId="77777777" w:rsidR="007412F0" w:rsidRDefault="007412F0" w:rsidP="004609F8"/>
          <w:p w14:paraId="51D69184" w14:textId="77777777" w:rsidR="007412F0" w:rsidRDefault="007412F0" w:rsidP="004609F8"/>
          <w:p w14:paraId="6C089855" w14:textId="68C111D9" w:rsidR="007412F0" w:rsidRDefault="007412F0" w:rsidP="004609F8"/>
        </w:tc>
        <w:tc>
          <w:tcPr>
            <w:tcW w:w="4066" w:type="dxa"/>
          </w:tcPr>
          <w:p w14:paraId="55ABD830" w14:textId="77777777" w:rsidR="007412F0" w:rsidRDefault="007412F0" w:rsidP="004609F8"/>
        </w:tc>
        <w:tc>
          <w:tcPr>
            <w:tcW w:w="3255" w:type="dxa"/>
          </w:tcPr>
          <w:p w14:paraId="3C919A21" w14:textId="77777777" w:rsidR="007412F0" w:rsidRDefault="007412F0" w:rsidP="004609F8"/>
        </w:tc>
      </w:tr>
    </w:tbl>
    <w:p w14:paraId="48493358" w14:textId="6E1DE93B" w:rsidR="00B150EE" w:rsidRPr="00B150EE" w:rsidRDefault="00B150EE" w:rsidP="00B150EE">
      <w:pPr>
        <w:sectPr w:rsidR="00B150EE" w:rsidRPr="00B150EE" w:rsidSect="009318B3">
          <w:headerReference w:type="default" r:id="rId13"/>
          <w:footerReference w:type="default" r:id="rId14"/>
          <w:headerReference w:type="first" r:id="rId15"/>
          <w:pgSz w:w="16839" w:h="11907" w:orient="landscape"/>
          <w:pgMar w:top="879" w:right="624" w:bottom="1134" w:left="851" w:header="720" w:footer="720" w:gutter="0"/>
          <w:cols w:space="720"/>
          <w:docGrid w:linePitch="360"/>
        </w:sectPr>
      </w:pPr>
    </w:p>
    <w:p w14:paraId="5E21DECA" w14:textId="77777777" w:rsidR="002D46A2" w:rsidRPr="002D46A2" w:rsidRDefault="002D46A2" w:rsidP="002D78E5"/>
    <w:sectPr w:rsidR="002D46A2" w:rsidRPr="002D46A2" w:rsidSect="009318B3">
      <w:headerReference w:type="first" r:id="rId16"/>
      <w:pgSz w:w="16839" w:h="11907" w:orient="landscape"/>
      <w:pgMar w:top="1134" w:right="624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634E" w14:textId="77777777" w:rsidR="00F81992" w:rsidRDefault="00F81992">
      <w:pPr>
        <w:spacing w:after="0" w:line="240" w:lineRule="auto"/>
      </w:pPr>
      <w:r>
        <w:separator/>
      </w:r>
    </w:p>
  </w:endnote>
  <w:endnote w:type="continuationSeparator" w:id="0">
    <w:p w14:paraId="59AC3824" w14:textId="77777777" w:rsidR="00F81992" w:rsidRDefault="00F81992">
      <w:pPr>
        <w:spacing w:after="0" w:line="240" w:lineRule="auto"/>
      </w:pPr>
      <w:r>
        <w:continuationSeparator/>
      </w:r>
    </w:p>
  </w:endnote>
  <w:endnote w:type="continuationNotice" w:id="1">
    <w:p w14:paraId="7CE1F80A" w14:textId="77777777" w:rsidR="00F81992" w:rsidRDefault="00F819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634180"/>
      <w:docPartObj>
        <w:docPartGallery w:val="Page Numbers (Bottom of Page)"/>
        <w:docPartUnique/>
      </w:docPartObj>
    </w:sdtPr>
    <w:sdtEndPr/>
    <w:sdtContent>
      <w:p w14:paraId="50C607F8" w14:textId="4290A02F" w:rsidR="001D3ADA" w:rsidRDefault="001D3AD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61880EEB" w14:textId="2A845BB6" w:rsidR="004B76DF" w:rsidRPr="00005FB4" w:rsidRDefault="00005FB4" w:rsidP="00005FB4">
    <w:pPr>
      <w:pStyle w:val="Bunntekst"/>
      <w:jc w:val="left"/>
      <w:rPr>
        <w:szCs w:val="21"/>
      </w:rPr>
    </w:pPr>
    <w:r w:rsidRPr="00005FB4">
      <w:rPr>
        <w:color w:val="000000"/>
        <w:szCs w:val="21"/>
      </w:rPr>
      <w:t xml:space="preserve">Skjema 7.10: Liste over for </w:t>
    </w:r>
    <w:proofErr w:type="spellStart"/>
    <w:r w:rsidRPr="00005FB4">
      <w:rPr>
        <w:color w:val="000000"/>
        <w:szCs w:val="21"/>
      </w:rPr>
      <w:t>sent</w:t>
    </w:r>
    <w:proofErr w:type="spellEnd"/>
    <w:r w:rsidRPr="00005FB4">
      <w:rPr>
        <w:color w:val="000000"/>
        <w:szCs w:val="21"/>
      </w:rPr>
      <w:t xml:space="preserve"> innkomne </w:t>
    </w:r>
    <w:proofErr w:type="spellStart"/>
    <w:r w:rsidRPr="00005FB4">
      <w:rPr>
        <w:color w:val="000000"/>
        <w:szCs w:val="21"/>
      </w:rPr>
      <w:t>forhåndsstemmegivinger</w:t>
    </w:r>
    <w:proofErr w:type="spellEnd"/>
    <w:r w:rsidRPr="00005FB4">
      <w:rPr>
        <w:color w:val="000000"/>
        <w:szCs w:val="21"/>
      </w:rPr>
      <w:t xml:space="preserve"> (vedlegg til </w:t>
    </w:r>
    <w:proofErr w:type="spellStart"/>
    <w:r w:rsidRPr="00005FB4">
      <w:rPr>
        <w:color w:val="000000"/>
        <w:szCs w:val="21"/>
      </w:rPr>
      <w:t>valgstyrets</w:t>
    </w:r>
    <w:proofErr w:type="spellEnd"/>
    <w:r w:rsidRPr="00005FB4">
      <w:rPr>
        <w:color w:val="000000"/>
        <w:szCs w:val="21"/>
      </w:rPr>
      <w:t xml:space="preserve"> protokoll)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515017"/>
      <w:docPartObj>
        <w:docPartGallery w:val="Page Numbers (Bottom of Page)"/>
        <w:docPartUnique/>
      </w:docPartObj>
    </w:sdtPr>
    <w:sdtEndPr/>
    <w:sdtContent>
      <w:p w14:paraId="4E1787BB" w14:textId="77777777" w:rsidR="00C042AE" w:rsidRDefault="00C042A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7BEF6FC" w14:textId="54ED45E3" w:rsidR="00C042AE" w:rsidRPr="00B150EE" w:rsidRDefault="00B150EE" w:rsidP="00B150EE">
    <w:pPr>
      <w:pStyle w:val="Bunntekst"/>
      <w:jc w:val="left"/>
      <w:rPr>
        <w:szCs w:val="21"/>
      </w:rPr>
    </w:pPr>
    <w:r w:rsidRPr="00B150EE">
      <w:rPr>
        <w:color w:val="000000"/>
        <w:szCs w:val="21"/>
      </w:rPr>
      <w:t xml:space="preserve">Skjema 7.10: Liste over for </w:t>
    </w:r>
    <w:proofErr w:type="spellStart"/>
    <w:r w:rsidRPr="00B150EE">
      <w:rPr>
        <w:color w:val="000000"/>
        <w:szCs w:val="21"/>
      </w:rPr>
      <w:t>sent</w:t>
    </w:r>
    <w:proofErr w:type="spellEnd"/>
    <w:r w:rsidRPr="00B150EE">
      <w:rPr>
        <w:color w:val="000000"/>
        <w:szCs w:val="21"/>
      </w:rPr>
      <w:t xml:space="preserve"> innkomne </w:t>
    </w:r>
    <w:proofErr w:type="spellStart"/>
    <w:r w:rsidRPr="00B150EE">
      <w:rPr>
        <w:color w:val="000000"/>
        <w:szCs w:val="21"/>
      </w:rPr>
      <w:t>forhåndsstemmegivinger</w:t>
    </w:r>
    <w:proofErr w:type="spellEnd"/>
    <w:r w:rsidRPr="00B150EE">
      <w:rPr>
        <w:color w:val="000000"/>
        <w:szCs w:val="21"/>
      </w:rPr>
      <w:t xml:space="preserve"> (vedlegg til </w:t>
    </w:r>
    <w:proofErr w:type="spellStart"/>
    <w:r w:rsidRPr="00B150EE">
      <w:rPr>
        <w:color w:val="000000"/>
        <w:szCs w:val="21"/>
      </w:rPr>
      <w:t>valgstyrets</w:t>
    </w:r>
    <w:proofErr w:type="spellEnd"/>
    <w:r w:rsidRPr="00B150EE">
      <w:rPr>
        <w:color w:val="000000"/>
        <w:szCs w:val="21"/>
      </w:rPr>
      <w:t xml:space="preserve"> protokoll)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574C" w14:textId="77777777" w:rsidR="00F81992" w:rsidRDefault="00F81992">
      <w:pPr>
        <w:spacing w:after="0" w:line="240" w:lineRule="auto"/>
      </w:pPr>
      <w:r>
        <w:separator/>
      </w:r>
    </w:p>
  </w:footnote>
  <w:footnote w:type="continuationSeparator" w:id="0">
    <w:p w14:paraId="688520DD" w14:textId="77777777" w:rsidR="00F81992" w:rsidRDefault="00F81992">
      <w:pPr>
        <w:spacing w:after="0" w:line="240" w:lineRule="auto"/>
      </w:pPr>
      <w:r>
        <w:continuationSeparator/>
      </w:r>
    </w:p>
  </w:footnote>
  <w:footnote w:type="continuationNotice" w:id="1">
    <w:p w14:paraId="0B1BE2DD" w14:textId="77777777" w:rsidR="00F81992" w:rsidRDefault="00F819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8DAB" w14:textId="19E0D6F4" w:rsidR="00FE1235" w:rsidRDefault="00C16232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49FFBF3B" wp14:editId="7538C64D">
          <wp:extent cx="1682885" cy="58609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40F3">
      <w:tab/>
    </w:r>
    <w:r w:rsidR="002B3C33" w:rsidRPr="00110CC9">
      <w:rPr>
        <w:color w:val="000000"/>
        <w:szCs w:val="21"/>
      </w:rPr>
      <w:t xml:space="preserve">Liste over for </w:t>
    </w:r>
    <w:proofErr w:type="spellStart"/>
    <w:r w:rsidR="002B3C33" w:rsidRPr="00110CC9">
      <w:rPr>
        <w:color w:val="000000"/>
        <w:szCs w:val="21"/>
      </w:rPr>
      <w:t>sent</w:t>
    </w:r>
    <w:proofErr w:type="spellEnd"/>
    <w:r w:rsidR="002B3C33" w:rsidRPr="00110CC9">
      <w:rPr>
        <w:color w:val="000000"/>
        <w:szCs w:val="21"/>
      </w:rPr>
      <w:t xml:space="preserve"> innkomne </w:t>
    </w:r>
    <w:proofErr w:type="spellStart"/>
    <w:r w:rsidR="002B3C33" w:rsidRPr="00110CC9">
      <w:rPr>
        <w:color w:val="000000"/>
        <w:szCs w:val="21"/>
      </w:rPr>
      <w:t>forhåndsstemmegivinger</w:t>
    </w:r>
    <w:proofErr w:type="spellEnd"/>
    <w:r w:rsidR="002B3C33" w:rsidRPr="00110CC9">
      <w:rPr>
        <w:color w:val="000000"/>
        <w:szCs w:val="21"/>
      </w:rPr>
      <w:t xml:space="preserve"> i [Fyll inn </w:t>
    </w:r>
    <w:proofErr w:type="spellStart"/>
    <w:r w:rsidR="002B3C33" w:rsidRPr="00110CC9">
      <w:rPr>
        <w:color w:val="000000"/>
        <w:szCs w:val="21"/>
      </w:rPr>
      <w:t>navn</w:t>
    </w:r>
    <w:proofErr w:type="spellEnd"/>
    <w:r w:rsidR="002B3C33" w:rsidRPr="00110CC9">
      <w:rPr>
        <w:color w:val="000000"/>
        <w:szCs w:val="21"/>
      </w:rPr>
      <w:t xml:space="preserve"> på sokn] sokn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9813" w14:textId="77777777" w:rsidR="00F468D5" w:rsidRDefault="002C5628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CF79AB" wp14:editId="277B9AC2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E0EA1" w14:textId="77777777" w:rsidR="00F468D5" w:rsidRDefault="00F468D5" w:rsidP="00D67EAB">
    <w:pPr>
      <w:pStyle w:val="Topptekst"/>
      <w:jc w:val="left"/>
    </w:pPr>
  </w:p>
  <w:p w14:paraId="1EA42EC0" w14:textId="77777777" w:rsidR="00FC35C1" w:rsidRPr="008A5FFC" w:rsidRDefault="00FC35C1" w:rsidP="00D67EAB">
    <w:pPr>
      <w:pStyle w:val="Topptekst"/>
      <w:jc w:val="left"/>
      <w:rPr>
        <w:sz w:val="6"/>
        <w:szCs w:val="6"/>
      </w:rPr>
    </w:pPr>
  </w:p>
  <w:p w14:paraId="1BA243AF" w14:textId="77777777" w:rsidR="00660FCF" w:rsidRPr="008A5FFC" w:rsidRDefault="00660FCF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B889" w14:textId="4928FFDB" w:rsidR="006D61B5" w:rsidRDefault="006D61B5" w:rsidP="006D61B5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788E6ABD" wp14:editId="0AA1BA7E">
          <wp:extent cx="1682885" cy="586096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10CC9">
      <w:rPr>
        <w:color w:val="000000"/>
        <w:szCs w:val="21"/>
      </w:rPr>
      <w:t xml:space="preserve">Liste over for </w:t>
    </w:r>
    <w:proofErr w:type="spellStart"/>
    <w:r w:rsidRPr="00110CC9">
      <w:rPr>
        <w:color w:val="000000"/>
        <w:szCs w:val="21"/>
      </w:rPr>
      <w:t>sent</w:t>
    </w:r>
    <w:proofErr w:type="spellEnd"/>
    <w:r w:rsidRPr="00110CC9">
      <w:rPr>
        <w:color w:val="000000"/>
        <w:szCs w:val="21"/>
      </w:rPr>
      <w:t xml:space="preserve"> innkomne </w:t>
    </w:r>
    <w:proofErr w:type="spellStart"/>
    <w:r w:rsidRPr="00110CC9">
      <w:rPr>
        <w:color w:val="000000"/>
        <w:szCs w:val="21"/>
      </w:rPr>
      <w:t>forhåndsstemmegivinger</w:t>
    </w:r>
    <w:proofErr w:type="spellEnd"/>
    <w:r w:rsidRPr="00110CC9">
      <w:rPr>
        <w:color w:val="000000"/>
        <w:szCs w:val="21"/>
      </w:rPr>
      <w:t xml:space="preserve"> i [Fyll inn </w:t>
    </w:r>
    <w:proofErr w:type="spellStart"/>
    <w:r w:rsidRPr="00110CC9">
      <w:rPr>
        <w:color w:val="000000"/>
        <w:szCs w:val="21"/>
      </w:rPr>
      <w:t>navn</w:t>
    </w:r>
    <w:proofErr w:type="spellEnd"/>
    <w:r w:rsidRPr="00110CC9">
      <w:rPr>
        <w:color w:val="000000"/>
        <w:szCs w:val="21"/>
      </w:rPr>
      <w:t xml:space="preserve"> på sokn] sokn</w:t>
    </w:r>
  </w:p>
  <w:p w14:paraId="5746700E" w14:textId="40D5123A" w:rsidR="006D61B5" w:rsidRDefault="006D61B5">
    <w:pPr>
      <w:pStyle w:val="Topptekst"/>
    </w:pPr>
  </w:p>
  <w:p w14:paraId="76A83D72" w14:textId="78520D73" w:rsidR="00C042AE" w:rsidRPr="00B150EE" w:rsidRDefault="00C042AE" w:rsidP="0047562E">
    <w:pPr>
      <w:pStyle w:val="Topptekst"/>
      <w:tabs>
        <w:tab w:val="left" w:pos="6045"/>
      </w:tabs>
      <w:jc w:val="left"/>
      <w:rPr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7C97" w14:textId="77777777" w:rsidR="00C042AE" w:rsidRDefault="00C042AE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D625EC" wp14:editId="7B79C6C4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E7277" w14:textId="77777777" w:rsidR="00C042AE" w:rsidRDefault="00C042AE" w:rsidP="00D67EAB">
    <w:pPr>
      <w:pStyle w:val="Topptekst"/>
      <w:jc w:val="left"/>
    </w:pPr>
  </w:p>
  <w:p w14:paraId="261A0F41" w14:textId="77777777" w:rsidR="00C042AE" w:rsidRPr="008A5FFC" w:rsidRDefault="00C042AE" w:rsidP="00D67EAB">
    <w:pPr>
      <w:pStyle w:val="Topptekst"/>
      <w:jc w:val="left"/>
      <w:rPr>
        <w:sz w:val="6"/>
        <w:szCs w:val="6"/>
      </w:rPr>
    </w:pPr>
  </w:p>
  <w:p w14:paraId="50C80A27" w14:textId="77777777" w:rsidR="00C042AE" w:rsidRPr="008A5FFC" w:rsidRDefault="00C042AE" w:rsidP="00D67EAB">
    <w:pPr>
      <w:pStyle w:val="Topptekst"/>
      <w:jc w:val="left"/>
      <w:rPr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8BF6" w14:textId="74BC1B30" w:rsidR="00BD3171" w:rsidRDefault="00BD3171" w:rsidP="000D0892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444B5786" wp14:editId="196992F6">
          <wp:extent cx="1682885" cy="586096"/>
          <wp:effectExtent l="0" t="0" r="0" b="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10CC9">
      <w:rPr>
        <w:color w:val="000000"/>
        <w:szCs w:val="21"/>
      </w:rPr>
      <w:t xml:space="preserve">Liste over for </w:t>
    </w:r>
    <w:proofErr w:type="spellStart"/>
    <w:r w:rsidRPr="00110CC9">
      <w:rPr>
        <w:color w:val="000000"/>
        <w:szCs w:val="21"/>
      </w:rPr>
      <w:t>sent</w:t>
    </w:r>
    <w:proofErr w:type="spellEnd"/>
    <w:r w:rsidRPr="00110CC9">
      <w:rPr>
        <w:color w:val="000000"/>
        <w:szCs w:val="21"/>
      </w:rPr>
      <w:t xml:space="preserve"> innkomne </w:t>
    </w:r>
    <w:proofErr w:type="spellStart"/>
    <w:r w:rsidRPr="00110CC9">
      <w:rPr>
        <w:color w:val="000000"/>
        <w:szCs w:val="21"/>
      </w:rPr>
      <w:t>forhåndsstemmegivinger</w:t>
    </w:r>
    <w:proofErr w:type="spellEnd"/>
    <w:r w:rsidRPr="00110CC9">
      <w:rPr>
        <w:color w:val="000000"/>
        <w:szCs w:val="21"/>
      </w:rPr>
      <w:t xml:space="preserve"> i [Fyll inn </w:t>
    </w:r>
    <w:proofErr w:type="spellStart"/>
    <w:r w:rsidRPr="00110CC9">
      <w:rPr>
        <w:color w:val="000000"/>
        <w:szCs w:val="21"/>
      </w:rPr>
      <w:t>navn</w:t>
    </w:r>
    <w:proofErr w:type="spellEnd"/>
    <w:r w:rsidRPr="00110CC9">
      <w:rPr>
        <w:color w:val="000000"/>
        <w:szCs w:val="21"/>
      </w:rPr>
      <w:t xml:space="preserve"> på sokn] sokn</w:t>
    </w:r>
  </w:p>
  <w:p w14:paraId="15A99F29" w14:textId="77777777" w:rsidR="00BC34A0" w:rsidRPr="00B150EE" w:rsidRDefault="00BC34A0" w:rsidP="00B150E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2"/>
    <w:rsid w:val="00005FB4"/>
    <w:rsid w:val="00034D01"/>
    <w:rsid w:val="00041D2E"/>
    <w:rsid w:val="00063099"/>
    <w:rsid w:val="00066CA2"/>
    <w:rsid w:val="00081AFE"/>
    <w:rsid w:val="00093C16"/>
    <w:rsid w:val="000960E8"/>
    <w:rsid w:val="00096B93"/>
    <w:rsid w:val="000C585E"/>
    <w:rsid w:val="000C6390"/>
    <w:rsid w:val="000D0892"/>
    <w:rsid w:val="00100CA4"/>
    <w:rsid w:val="00105E53"/>
    <w:rsid w:val="00110CC9"/>
    <w:rsid w:val="00135C0D"/>
    <w:rsid w:val="00140755"/>
    <w:rsid w:val="001440F3"/>
    <w:rsid w:val="00166E5F"/>
    <w:rsid w:val="00194493"/>
    <w:rsid w:val="001A190E"/>
    <w:rsid w:val="001A2643"/>
    <w:rsid w:val="001D3ADA"/>
    <w:rsid w:val="001E543B"/>
    <w:rsid w:val="00215D8D"/>
    <w:rsid w:val="00255DDF"/>
    <w:rsid w:val="00273898"/>
    <w:rsid w:val="00286143"/>
    <w:rsid w:val="00294F4B"/>
    <w:rsid w:val="002B3C33"/>
    <w:rsid w:val="002C5628"/>
    <w:rsid w:val="002D0AAC"/>
    <w:rsid w:val="002D46A2"/>
    <w:rsid w:val="002D78E5"/>
    <w:rsid w:val="002E54BB"/>
    <w:rsid w:val="00316E1E"/>
    <w:rsid w:val="00354613"/>
    <w:rsid w:val="003875FF"/>
    <w:rsid w:val="003B1854"/>
    <w:rsid w:val="003D2685"/>
    <w:rsid w:val="00410AEF"/>
    <w:rsid w:val="00417DF3"/>
    <w:rsid w:val="004445B2"/>
    <w:rsid w:val="00460D36"/>
    <w:rsid w:val="0047562E"/>
    <w:rsid w:val="004B76DF"/>
    <w:rsid w:val="004C7D44"/>
    <w:rsid w:val="005134FC"/>
    <w:rsid w:val="00516AF0"/>
    <w:rsid w:val="00527C46"/>
    <w:rsid w:val="00534937"/>
    <w:rsid w:val="00555C64"/>
    <w:rsid w:val="00555F14"/>
    <w:rsid w:val="005963E4"/>
    <w:rsid w:val="005B32C2"/>
    <w:rsid w:val="005E7473"/>
    <w:rsid w:val="0061262B"/>
    <w:rsid w:val="00623CF5"/>
    <w:rsid w:val="00660FCF"/>
    <w:rsid w:val="006904B1"/>
    <w:rsid w:val="006A1071"/>
    <w:rsid w:val="006A4BCB"/>
    <w:rsid w:val="006D61B5"/>
    <w:rsid w:val="006F5D52"/>
    <w:rsid w:val="00715D31"/>
    <w:rsid w:val="007412F0"/>
    <w:rsid w:val="007A434D"/>
    <w:rsid w:val="007B37A7"/>
    <w:rsid w:val="007D5650"/>
    <w:rsid w:val="007E25A0"/>
    <w:rsid w:val="00816CA5"/>
    <w:rsid w:val="00820BFE"/>
    <w:rsid w:val="008214BA"/>
    <w:rsid w:val="0082488D"/>
    <w:rsid w:val="00824CED"/>
    <w:rsid w:val="00826EBA"/>
    <w:rsid w:val="0085058C"/>
    <w:rsid w:val="008605AD"/>
    <w:rsid w:val="00872576"/>
    <w:rsid w:val="008A405C"/>
    <w:rsid w:val="008A5FFC"/>
    <w:rsid w:val="008C41FD"/>
    <w:rsid w:val="009035AE"/>
    <w:rsid w:val="0091474C"/>
    <w:rsid w:val="009204DE"/>
    <w:rsid w:val="009211D8"/>
    <w:rsid w:val="009318B3"/>
    <w:rsid w:val="00945518"/>
    <w:rsid w:val="009545F4"/>
    <w:rsid w:val="00971455"/>
    <w:rsid w:val="009A41CE"/>
    <w:rsid w:val="009A6BF7"/>
    <w:rsid w:val="009B2A26"/>
    <w:rsid w:val="00A10E0F"/>
    <w:rsid w:val="00A31228"/>
    <w:rsid w:val="00A410B4"/>
    <w:rsid w:val="00A41CA4"/>
    <w:rsid w:val="00A60213"/>
    <w:rsid w:val="00A940B4"/>
    <w:rsid w:val="00AC6B72"/>
    <w:rsid w:val="00B150EE"/>
    <w:rsid w:val="00B25BA3"/>
    <w:rsid w:val="00BA7AE8"/>
    <w:rsid w:val="00BB3F88"/>
    <w:rsid w:val="00BC34A0"/>
    <w:rsid w:val="00BD3171"/>
    <w:rsid w:val="00C01D91"/>
    <w:rsid w:val="00C042AE"/>
    <w:rsid w:val="00C16232"/>
    <w:rsid w:val="00C27142"/>
    <w:rsid w:val="00C30EBD"/>
    <w:rsid w:val="00C55733"/>
    <w:rsid w:val="00C57310"/>
    <w:rsid w:val="00C631AD"/>
    <w:rsid w:val="00C70C83"/>
    <w:rsid w:val="00C93C39"/>
    <w:rsid w:val="00CA1072"/>
    <w:rsid w:val="00CB38E0"/>
    <w:rsid w:val="00CE5309"/>
    <w:rsid w:val="00D20927"/>
    <w:rsid w:val="00D24EC7"/>
    <w:rsid w:val="00D4394E"/>
    <w:rsid w:val="00D54251"/>
    <w:rsid w:val="00D54559"/>
    <w:rsid w:val="00D57791"/>
    <w:rsid w:val="00D630F0"/>
    <w:rsid w:val="00D67EAB"/>
    <w:rsid w:val="00D72EAC"/>
    <w:rsid w:val="00DA3C72"/>
    <w:rsid w:val="00DD401F"/>
    <w:rsid w:val="00DE0EA9"/>
    <w:rsid w:val="00E0004E"/>
    <w:rsid w:val="00E074FE"/>
    <w:rsid w:val="00E10ADB"/>
    <w:rsid w:val="00E26812"/>
    <w:rsid w:val="00E269D7"/>
    <w:rsid w:val="00E649CE"/>
    <w:rsid w:val="00F129CB"/>
    <w:rsid w:val="00F25F48"/>
    <w:rsid w:val="00F468D5"/>
    <w:rsid w:val="00F73FEF"/>
    <w:rsid w:val="00F809F3"/>
    <w:rsid w:val="00F81992"/>
    <w:rsid w:val="00FA157B"/>
    <w:rsid w:val="00FB141E"/>
    <w:rsid w:val="00FB5119"/>
    <w:rsid w:val="00FC35C1"/>
    <w:rsid w:val="00FE1235"/>
    <w:rsid w:val="00FF5E39"/>
    <w:rsid w:val="63F89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E853F"/>
  <w15:chartTrackingRefBased/>
  <w15:docId w15:val="{812F08B9-091A-4578-BB39-E354518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E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096B9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57310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C5731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555C6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555C6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096B93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6B93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6B9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310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7310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096B93"/>
    <w:pPr>
      <w:spacing w:after="0"/>
    </w:pPr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nk_A4%20invitasjonmal_logo%20midtstilt%20nede_BM%20(1)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5BE06-F2E3-4EBB-9155-5E630F6A0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nede_BM (1)</Template>
  <TotalTime>1</TotalTime>
  <Pages>3</Pages>
  <Words>101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2</cp:revision>
  <dcterms:created xsi:type="dcterms:W3CDTF">2023-01-10T09:51:00Z</dcterms:created>
  <dcterms:modified xsi:type="dcterms:W3CDTF">2023-01-10T09:51:00Z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